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5" w:rsidRDefault="00363109" w:rsidP="000A0ECE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Excel: </w:t>
      </w:r>
      <w:r w:rsidR="00E00877">
        <w:rPr>
          <w:rFonts w:ascii="Cambria" w:hAnsi="Cambria" w:cs="Arial"/>
          <w:b/>
          <w:szCs w:val="20"/>
          <w:lang w:val="ro-RO"/>
        </w:rPr>
        <w:t>Manipularea unor f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uncţii </w:t>
      </w:r>
      <w:r w:rsidR="000A0ECE">
        <w:rPr>
          <w:rFonts w:ascii="Cambria" w:hAnsi="Cambria" w:cs="Arial"/>
          <w:b/>
          <w:szCs w:val="20"/>
          <w:lang w:val="ro-RO"/>
        </w:rPr>
        <w:t>pre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definite </w:t>
      </w:r>
    </w:p>
    <w:p w:rsidR="00BA1CF3" w:rsidRDefault="00BA1CF3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Scopul lucrării: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dobândirea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abilităţilor necesare lucrului cu documentele Microsoft </w:t>
      </w:r>
      <w:r w:rsidR="00024A02" w:rsidRPr="000A0ECE">
        <w:rPr>
          <w:rFonts w:asciiTheme="majorHAnsi" w:hAnsiTheme="majorHAnsi" w:cs="Arial"/>
          <w:sz w:val="22"/>
          <w:szCs w:val="22"/>
          <w:lang w:val="ro-RO"/>
        </w:rPr>
        <w:t>Excel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2D234A" w:rsidRPr="000A0ECE" w:rsidRDefault="002D234A" w:rsidP="00DA7E46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Obiective educaţionale:</w:t>
      </w:r>
    </w:p>
    <w:p w:rsidR="002D234A" w:rsidRPr="000A0ECE" w:rsidRDefault="002D234A" w:rsidP="00DA7E46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După parcurgerea acestei lucrări studenţii vor fi capabili să:</w:t>
      </w:r>
    </w:p>
    <w:p w:rsidR="000A0ECE" w:rsidRDefault="00D35434" w:rsidP="000A0EC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Creeze un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 xml:space="preserve"> tabel pivot folosind opţiunea </w:t>
      </w:r>
      <w:r w:rsidR="000A0ECE" w:rsidRPr="000A0ECE">
        <w:rPr>
          <w:rFonts w:asciiTheme="majorHAnsi" w:hAnsiTheme="majorHAnsi" w:cs="Arial"/>
          <w:b/>
          <w:sz w:val="22"/>
          <w:szCs w:val="22"/>
          <w:lang w:val="ro-RO"/>
        </w:rPr>
        <w:t>PivotTable</w:t>
      </w:r>
      <w:r w:rsidR="00BA1CF3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>(Tema 1&amp; Tema 2)</w:t>
      </w:r>
    </w:p>
    <w:p w:rsidR="00D35434" w:rsidRDefault="00D35434" w:rsidP="00D3543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Creeze un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grafic de tip: nor de puncte, coloane, pie,histograma, linie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(Tema 1&amp; Tema 2)</w:t>
      </w:r>
    </w:p>
    <w:p w:rsidR="00D35434" w:rsidRDefault="00D35434" w:rsidP="00D3543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Efectueze calculul unor indicatori medicali pornind de la tabelul pivot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(Tema 1&amp; Tema 2)</w:t>
      </w:r>
    </w:p>
    <w:p w:rsidR="002D234A" w:rsidRPr="000A0ECE" w:rsidRDefault="002D234A" w:rsidP="00DA7E46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FF0000"/>
          <w:sz w:val="22"/>
          <w:szCs w:val="22"/>
          <w:lang w:val="ro-RO"/>
        </w:rPr>
      </w:pPr>
      <w:r w:rsidRPr="000A0ECE">
        <w:rPr>
          <w:rFonts w:asciiTheme="majorHAnsi" w:hAnsiTheme="majorHAnsi" w:cs="Arial"/>
          <w:b/>
          <w:color w:val="FF0000"/>
          <w:sz w:val="22"/>
          <w:szCs w:val="22"/>
          <w:lang w:val="ro-RO"/>
        </w:rPr>
        <w:t>Tema 1</w:t>
      </w:r>
    </w:p>
    <w:p w:rsidR="00E00877" w:rsidRPr="00D35434" w:rsidRDefault="001559A5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Salvaţi</w:t>
      </w:r>
      <w:r w:rsidR="00E00877" w:rsidRPr="00D35434">
        <w:rPr>
          <w:rFonts w:asciiTheme="majorHAnsi" w:hAnsiTheme="majorHAnsi" w:cs="Arial"/>
          <w:sz w:val="22"/>
          <w:szCs w:val="22"/>
          <w:lang w:val="ro-RO"/>
        </w:rPr>
        <w:t xml:space="preserve"> fişierul </w:t>
      </w:r>
      <w:r w:rsidR="00BA1CF3" w:rsidRPr="00D35434">
        <w:rPr>
          <w:rFonts w:asciiTheme="majorHAnsi" w:hAnsiTheme="majorHAnsi" w:cs="Arial"/>
          <w:b/>
          <w:sz w:val="22"/>
          <w:szCs w:val="22"/>
          <w:lang w:val="ro-RO"/>
        </w:rPr>
        <w:t>Excel1</w:t>
      </w:r>
      <w:r w:rsidR="0085433C" w:rsidRPr="00D35434">
        <w:rPr>
          <w:rFonts w:asciiTheme="majorHAnsi" w:hAnsiTheme="majorHAnsi" w:cs="Arial"/>
          <w:b/>
          <w:sz w:val="22"/>
          <w:szCs w:val="22"/>
          <w:lang w:val="ro-RO"/>
        </w:rPr>
        <w:t>1</w:t>
      </w:r>
      <w:r w:rsidR="00BA1CF3" w:rsidRPr="00D35434">
        <w:rPr>
          <w:rFonts w:asciiTheme="majorHAnsi" w:hAnsiTheme="majorHAnsi" w:cs="Arial"/>
          <w:b/>
          <w:sz w:val="22"/>
          <w:szCs w:val="22"/>
          <w:lang w:val="ro-RO"/>
        </w:rPr>
        <w:t>.xlsx</w:t>
      </w:r>
      <w:r w:rsidRPr="00D35434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E00877" w:rsidRPr="00D35434">
        <w:rPr>
          <w:rFonts w:asciiTheme="majorHAnsi" w:hAnsiTheme="majorHAnsi" w:cs="Arial"/>
          <w:sz w:val="22"/>
          <w:szCs w:val="22"/>
          <w:lang w:val="ro-RO"/>
        </w:rPr>
        <w:t xml:space="preserve">în folderul </w:t>
      </w:r>
      <w:r w:rsidR="0085433C" w:rsidRPr="00D35434">
        <w:rPr>
          <w:rFonts w:asciiTheme="majorHAnsi" w:hAnsiTheme="majorHAnsi" w:cs="Arial"/>
          <w:b/>
          <w:sz w:val="22"/>
          <w:szCs w:val="22"/>
          <w:lang w:val="ro-RO"/>
        </w:rPr>
        <w:t>Lab11</w:t>
      </w:r>
      <w:r w:rsidR="00E00877" w:rsidRPr="00D35434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85433C" w:rsidRPr="00D35434" w:rsidRDefault="0085433C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Realizaţi un grafic de tip nor de puncte care să reprezinte posibila legătură dintre variabilele Glicemie si Greutate (valorile glicemiei in functie de valorile greutăţii: Glicemia reprezentată pe axa 0Y şi Greutatea pe axa 0X).</w:t>
      </w:r>
    </w:p>
    <w:p w:rsidR="00320B85" w:rsidRPr="00D35434" w:rsidRDefault="00AE004F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Realizaţi un grafic de tip</w:t>
      </w:r>
      <w:r w:rsidRPr="00D35434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plăcintă cu </w:t>
      </w:r>
      <w:r w:rsidR="0085433C" w:rsidRPr="00D35434">
        <w:rPr>
          <w:rFonts w:asciiTheme="majorHAnsi" w:hAnsiTheme="majorHAnsi" w:cs="Arial"/>
          <w:sz w:val="22"/>
          <w:szCs w:val="22"/>
          <w:lang w:val="ro-RO"/>
        </w:rPr>
        <w:t xml:space="preserve">repartiţia </w:t>
      </w:r>
      <w:r w:rsidR="00F85296">
        <w:rPr>
          <w:rFonts w:asciiTheme="majorHAnsi" w:hAnsiTheme="majorHAnsi" w:cs="Arial"/>
          <w:sz w:val="22"/>
          <w:szCs w:val="22"/>
          <w:lang w:val="ro-RO"/>
        </w:rPr>
        <w:t>pacienţiilor de sex feminin şi masculin în eşantionul de studiu.</w:t>
      </w:r>
    </w:p>
    <w:p w:rsidR="00D35434" w:rsidRPr="00D35434" w:rsidRDefault="00AE004F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Realizaţi un grafic</w:t>
      </w:r>
      <w:r w:rsidRPr="00D35434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ro-RO"/>
        </w:rPr>
        <w:t>prin coloane care să conţină repartiţia pacienţiilor în funcţie de dislipidemie</w:t>
      </w:r>
      <w:r w:rsidR="00D35434" w:rsidRPr="00D35434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ro-RO"/>
        </w:rPr>
        <w:t>şi fumat.</w:t>
      </w:r>
    </w:p>
    <w:p w:rsidR="0085433C" w:rsidRPr="00D35434" w:rsidRDefault="00D35434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Real</w:t>
      </w:r>
      <w:r w:rsidR="00EE773C">
        <w:rPr>
          <w:rFonts w:asciiTheme="majorHAnsi" w:hAnsiTheme="majorHAnsi" w:cs="Arial"/>
          <w:sz w:val="22"/>
          <w:szCs w:val="22"/>
          <w:lang w:val="ro-RO"/>
        </w:rPr>
        <w:t>izaţ</w:t>
      </w:r>
      <w:r w:rsidR="00F85296">
        <w:rPr>
          <w:rFonts w:asciiTheme="majorHAnsi" w:hAnsiTheme="majorHAnsi" w:cs="Arial"/>
          <w:sz w:val="22"/>
          <w:szCs w:val="22"/>
          <w:lang w:val="ro-RO"/>
        </w:rPr>
        <w:t>i histograma varstei pacienţ</w:t>
      </w:r>
      <w:r w:rsidRPr="00D35434">
        <w:rPr>
          <w:rFonts w:asciiTheme="majorHAnsi" w:hAnsiTheme="majorHAnsi" w:cs="Arial"/>
          <w:sz w:val="22"/>
          <w:szCs w:val="22"/>
          <w:lang w:val="ro-RO"/>
        </w:rPr>
        <w:t>iilor din eşantionul de studiu.</w:t>
      </w:r>
    </w:p>
    <w:p w:rsidR="00D35434" w:rsidRDefault="00D35434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Realiza</w:t>
      </w:r>
      <w:r w:rsidR="00EE773C">
        <w:rPr>
          <w:rFonts w:asciiTheme="majorHAnsi" w:hAnsiTheme="majorHAnsi" w:cs="Arial"/>
          <w:sz w:val="22"/>
          <w:szCs w:val="22"/>
          <w:lang w:val="ro-RO"/>
        </w:rPr>
        <w:t>ţ</w:t>
      </w:r>
      <w:r w:rsidRPr="00D35434">
        <w:rPr>
          <w:rFonts w:asciiTheme="majorHAnsi" w:hAnsiTheme="majorHAnsi" w:cs="Arial"/>
          <w:sz w:val="22"/>
          <w:szCs w:val="22"/>
          <w:lang w:val="ro-RO"/>
        </w:rPr>
        <w:t>i un grafic de tip linie care s</w:t>
      </w:r>
      <w:r w:rsidR="00F85296">
        <w:rPr>
          <w:rFonts w:asciiTheme="majorHAnsi" w:hAnsiTheme="majorHAnsi" w:cs="Arial"/>
          <w:sz w:val="22"/>
          <w:szCs w:val="22"/>
          <w:lang w:val="ro-RO"/>
        </w:rPr>
        <w:t>ă releve distribuţ</w:t>
      </w:r>
      <w:r w:rsidRPr="00D35434">
        <w:rPr>
          <w:rFonts w:asciiTheme="majorHAnsi" w:hAnsiTheme="majorHAnsi" w:cs="Arial"/>
          <w:sz w:val="22"/>
          <w:szCs w:val="22"/>
          <w:lang w:val="ro-RO"/>
        </w:rPr>
        <w:t>ia claselor IMC pe eşantionul de studiu.</w:t>
      </w:r>
    </w:p>
    <w:p w:rsidR="00D35434" w:rsidRDefault="00885F84" w:rsidP="00D3543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Folosind tabelul de contingenţă realizat la punctul d, calculaţi:</w:t>
      </w:r>
    </w:p>
    <w:p w:rsidR="00885F84" w:rsidRDefault="00885F84" w:rsidP="00885F8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prevalenţa dislipidemiei pe eşantionul de studiu</w:t>
      </w:r>
      <w:r w:rsidR="00F85296"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885F84" w:rsidRDefault="00885F84" w:rsidP="00885F8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prevalenţa dislipidemiei la </w:t>
      </w:r>
      <w:r w:rsidR="00F85296">
        <w:rPr>
          <w:rFonts w:asciiTheme="majorHAnsi" w:hAnsiTheme="majorHAnsi" w:cs="Arial"/>
          <w:sz w:val="22"/>
          <w:szCs w:val="22"/>
          <w:lang w:val="ro-RO"/>
        </w:rPr>
        <w:t>pacienţii fumători</w:t>
      </w:r>
      <w:r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885F84" w:rsidRDefault="00D91DA6" w:rsidP="00885F8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proporţia de nefumători la pacienţii îndemni de boală (dislipidemie) </w:t>
      </w:r>
      <w:r w:rsidR="00885F84"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885F84" w:rsidRDefault="00885F84" w:rsidP="00885F8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riscul de a avea dislipidemie la </w:t>
      </w:r>
      <w:r w:rsidR="00F85296">
        <w:rPr>
          <w:rFonts w:asciiTheme="majorHAnsi" w:hAnsiTheme="majorHAnsi" w:cs="Arial"/>
          <w:sz w:val="22"/>
          <w:szCs w:val="22"/>
          <w:lang w:val="ro-RO"/>
        </w:rPr>
        <w:t>fumători faţă de nefumători</w:t>
      </w:r>
      <w:r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C00DFF" w:rsidRDefault="00C00DFF" w:rsidP="00C00DFF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şansa de a avea dislipidemie la </w:t>
      </w:r>
      <w:r w:rsidR="00F85296">
        <w:rPr>
          <w:rFonts w:asciiTheme="majorHAnsi" w:hAnsiTheme="majorHAnsi" w:cs="Arial"/>
          <w:sz w:val="22"/>
          <w:szCs w:val="22"/>
          <w:lang w:val="ro-RO"/>
        </w:rPr>
        <w:t>fumători faţă de nefumători</w:t>
      </w:r>
      <w:r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1559A5" w:rsidRPr="00D35434" w:rsidRDefault="001559A5" w:rsidP="00D3543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D35434">
        <w:rPr>
          <w:rFonts w:asciiTheme="majorHAnsi" w:hAnsiTheme="majorHAnsi" w:cs="Arial"/>
          <w:sz w:val="22"/>
          <w:szCs w:val="22"/>
          <w:lang w:val="ro-RO"/>
        </w:rPr>
        <w:t>Salvaţi modificările şi închideţi fişierul.</w:t>
      </w:r>
    </w:p>
    <w:p w:rsidR="000A0ECE" w:rsidRDefault="000A0ECE" w:rsidP="000A0ECE">
      <w:pPr>
        <w:pStyle w:val="ListParagraph"/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0A0ECE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00B050"/>
          <w:sz w:val="22"/>
          <w:szCs w:val="22"/>
          <w:lang w:val="ro-RO"/>
        </w:rPr>
      </w:pP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Tema 2 (op</w:t>
      </w:r>
      <w:r w:rsidRPr="000A0ECE">
        <w:rPr>
          <w:rFonts w:asciiTheme="majorHAnsi" w:hAnsiTheme="majorHAnsi"/>
          <w:b/>
          <w:color w:val="00B050"/>
          <w:sz w:val="22"/>
          <w:szCs w:val="22"/>
          <w:lang w:val="ro-RO"/>
        </w:rPr>
        <w:t>ţ</w:t>
      </w: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ional</w:t>
      </w:r>
      <w:r w:rsidRPr="000A0ECE">
        <w:rPr>
          <w:rFonts w:asciiTheme="majorHAnsi" w:hAnsiTheme="majorHAnsi"/>
          <w:b/>
          <w:color w:val="00B050"/>
          <w:sz w:val="22"/>
          <w:szCs w:val="22"/>
          <w:lang w:val="ro-RO"/>
        </w:rPr>
        <w:t>ă</w:t>
      </w: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)</w:t>
      </w:r>
    </w:p>
    <w:p w:rsidR="00F51C18" w:rsidRPr="000A0ECE" w:rsidRDefault="00F51C18" w:rsidP="00BA1CF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În fişierul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C00DFF">
        <w:rPr>
          <w:rFonts w:asciiTheme="majorHAnsi" w:hAnsiTheme="majorHAnsi" w:cs="Arial"/>
          <w:b/>
          <w:sz w:val="22"/>
          <w:szCs w:val="22"/>
          <w:lang w:val="ro-RO"/>
        </w:rPr>
        <w:t>Excel11</w:t>
      </w:r>
      <w:r w:rsidR="00BA1CF3" w:rsidRPr="00BA1CF3">
        <w:rPr>
          <w:rFonts w:asciiTheme="majorHAnsi" w:hAnsiTheme="majorHAnsi" w:cs="Arial"/>
          <w:b/>
          <w:sz w:val="22"/>
          <w:szCs w:val="22"/>
          <w:lang w:val="ro-RO"/>
        </w:rPr>
        <w:t>.xlsx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="00C00DFF">
        <w:rPr>
          <w:rFonts w:asciiTheme="majorHAnsi" w:hAnsiTheme="majorHAnsi" w:cs="Arial"/>
          <w:sz w:val="22"/>
          <w:szCs w:val="22"/>
          <w:lang w:val="ro-RO"/>
        </w:rPr>
        <w:t>realizaţi:</w:t>
      </w:r>
    </w:p>
    <w:p w:rsidR="00F51C18" w:rsidRPr="000A0ECE" w:rsidRDefault="00C00DFF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Reprezentarea grafică a repartiţiei pacienţiilor în funcţie de prezenţa/absenţa fumatului;</w:t>
      </w:r>
    </w:p>
    <w:p w:rsidR="001D24D4" w:rsidRPr="000A0ECE" w:rsidRDefault="00C00DFF" w:rsidP="00C00DF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Reprezentarea grafică a posibilei legături dintre variabilele Varsta şi TAS </w:t>
      </w:r>
      <w:r w:rsidRPr="00C00DFF">
        <w:rPr>
          <w:rFonts w:asciiTheme="majorHAnsi" w:hAnsiTheme="majorHAnsi" w:cs="Arial"/>
          <w:sz w:val="22"/>
          <w:szCs w:val="22"/>
          <w:lang w:val="ro-RO"/>
        </w:rPr>
        <w:t>(tensi</w:t>
      </w:r>
      <w:r>
        <w:rPr>
          <w:rFonts w:asciiTheme="majorHAnsi" w:hAnsiTheme="majorHAnsi" w:cs="Arial"/>
          <w:sz w:val="22"/>
          <w:szCs w:val="22"/>
          <w:lang w:val="ro-RO"/>
        </w:rPr>
        <w:t>unea arterială sistolică, mmHg) de forma: TAS=f(Varsta)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0A0ECE" w:rsidRPr="00363DFF" w:rsidRDefault="00C00DFF" w:rsidP="00363DF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Reprezentarea grafică a posibilei legături dintre variabilele </w:t>
      </w:r>
      <w:r w:rsidR="00AE004F">
        <w:rPr>
          <w:rFonts w:asciiTheme="majorHAnsi" w:hAnsiTheme="majorHAnsi" w:cs="Arial"/>
          <w:sz w:val="22"/>
          <w:szCs w:val="22"/>
          <w:lang w:val="ro-RO"/>
        </w:rPr>
        <w:t xml:space="preserve">gen </w:t>
      </w:r>
      <w:r w:rsidR="00363DFF">
        <w:rPr>
          <w:rFonts w:asciiTheme="majorHAnsi" w:hAnsiTheme="majorHAnsi" w:cs="Arial"/>
          <w:sz w:val="22"/>
          <w:szCs w:val="22"/>
          <w:lang w:val="ro-RO"/>
        </w:rPr>
        <w:t xml:space="preserve"> şi prezenţa diabetului</w:t>
      </w:r>
      <w:r w:rsidR="000A0ECE" w:rsidRPr="00363DFF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D03730" w:rsidRPr="000A0ECE" w:rsidRDefault="00D03730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 modificările şi închideţi fişieru</w:t>
      </w:r>
      <w:bookmarkStart w:id="0" w:name="_GoBack"/>
      <w:bookmarkEnd w:id="0"/>
      <w:r w:rsidRPr="000A0ECE">
        <w:rPr>
          <w:rFonts w:asciiTheme="majorHAnsi" w:hAnsiTheme="majorHAnsi" w:cs="Arial"/>
          <w:sz w:val="22"/>
          <w:szCs w:val="22"/>
          <w:lang w:val="ro-RO"/>
        </w:rPr>
        <w:t>l.</w:t>
      </w:r>
    </w:p>
    <w:sectPr w:rsidR="00D03730" w:rsidRPr="000A0ECE" w:rsidSect="00EF7CB2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3" w:rsidRDefault="00923083" w:rsidP="00EF7CB2">
      <w:r>
        <w:separator/>
      </w:r>
    </w:p>
  </w:endnote>
  <w:endnote w:type="continuationSeparator" w:id="0">
    <w:p w:rsidR="00923083" w:rsidRDefault="00923083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04F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3" w:rsidRDefault="00923083" w:rsidP="00EF7CB2">
      <w:r>
        <w:separator/>
      </w:r>
    </w:p>
  </w:footnote>
  <w:footnote w:type="continuationSeparator" w:id="0">
    <w:p w:rsidR="00923083" w:rsidRDefault="00923083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F93F7F"/>
    <w:multiLevelType w:val="hybridMultilevel"/>
    <w:tmpl w:val="7764A0EA"/>
    <w:lvl w:ilvl="0" w:tplc="0418001B">
      <w:start w:val="1"/>
      <w:numFmt w:val="low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752D4"/>
    <w:multiLevelType w:val="hybridMultilevel"/>
    <w:tmpl w:val="83C0CC7C"/>
    <w:lvl w:ilvl="0" w:tplc="BBD2D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A92214"/>
    <w:multiLevelType w:val="hybridMultilevel"/>
    <w:tmpl w:val="3B4E83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51E31"/>
    <w:multiLevelType w:val="hybridMultilevel"/>
    <w:tmpl w:val="11C63D80"/>
    <w:lvl w:ilvl="0" w:tplc="4ECE8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715C0"/>
    <w:multiLevelType w:val="hybridMultilevel"/>
    <w:tmpl w:val="21B6A84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6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21"/>
  </w:num>
  <w:num w:numId="17">
    <w:abstractNumId w:val="7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"/>
  </w:num>
  <w:num w:numId="23">
    <w:abstractNumId w:val="19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65172"/>
    <w:rsid w:val="000748E2"/>
    <w:rsid w:val="00074F90"/>
    <w:rsid w:val="000A0ECE"/>
    <w:rsid w:val="000B2032"/>
    <w:rsid w:val="001266E6"/>
    <w:rsid w:val="001559A5"/>
    <w:rsid w:val="00176D09"/>
    <w:rsid w:val="001A23FC"/>
    <w:rsid w:val="001D24D4"/>
    <w:rsid w:val="001E1B74"/>
    <w:rsid w:val="00220D9C"/>
    <w:rsid w:val="002734B7"/>
    <w:rsid w:val="0029299E"/>
    <w:rsid w:val="002A22C8"/>
    <w:rsid w:val="002A464B"/>
    <w:rsid w:val="002B58E9"/>
    <w:rsid w:val="002D234A"/>
    <w:rsid w:val="002E2B44"/>
    <w:rsid w:val="003046F3"/>
    <w:rsid w:val="00320B85"/>
    <w:rsid w:val="00335AB9"/>
    <w:rsid w:val="0034651E"/>
    <w:rsid w:val="003515D9"/>
    <w:rsid w:val="00356BE9"/>
    <w:rsid w:val="00357C0E"/>
    <w:rsid w:val="00363109"/>
    <w:rsid w:val="00363DFF"/>
    <w:rsid w:val="003C6455"/>
    <w:rsid w:val="003F2E34"/>
    <w:rsid w:val="00411960"/>
    <w:rsid w:val="004217A7"/>
    <w:rsid w:val="00496976"/>
    <w:rsid w:val="004A3C06"/>
    <w:rsid w:val="004C608D"/>
    <w:rsid w:val="00530704"/>
    <w:rsid w:val="00531C2A"/>
    <w:rsid w:val="005451C3"/>
    <w:rsid w:val="005C51EA"/>
    <w:rsid w:val="005C644C"/>
    <w:rsid w:val="0068131A"/>
    <w:rsid w:val="006848A1"/>
    <w:rsid w:val="006C06BF"/>
    <w:rsid w:val="006C59A0"/>
    <w:rsid w:val="00704F68"/>
    <w:rsid w:val="00722448"/>
    <w:rsid w:val="007750F0"/>
    <w:rsid w:val="007772FA"/>
    <w:rsid w:val="0079013B"/>
    <w:rsid w:val="007B0D6E"/>
    <w:rsid w:val="00806262"/>
    <w:rsid w:val="008267DB"/>
    <w:rsid w:val="0085433C"/>
    <w:rsid w:val="00885F84"/>
    <w:rsid w:val="00894C44"/>
    <w:rsid w:val="008E3C5F"/>
    <w:rsid w:val="00923083"/>
    <w:rsid w:val="0095218C"/>
    <w:rsid w:val="009B416C"/>
    <w:rsid w:val="00A44116"/>
    <w:rsid w:val="00A52B11"/>
    <w:rsid w:val="00A94543"/>
    <w:rsid w:val="00AB1347"/>
    <w:rsid w:val="00AE004F"/>
    <w:rsid w:val="00AF2E81"/>
    <w:rsid w:val="00B13E24"/>
    <w:rsid w:val="00B30A74"/>
    <w:rsid w:val="00B461FA"/>
    <w:rsid w:val="00B76425"/>
    <w:rsid w:val="00BA1CF3"/>
    <w:rsid w:val="00BC6CF4"/>
    <w:rsid w:val="00BD5AE4"/>
    <w:rsid w:val="00C00DFF"/>
    <w:rsid w:val="00C20E72"/>
    <w:rsid w:val="00C24D3E"/>
    <w:rsid w:val="00C31F83"/>
    <w:rsid w:val="00C85AFB"/>
    <w:rsid w:val="00D03730"/>
    <w:rsid w:val="00D05099"/>
    <w:rsid w:val="00D24EBA"/>
    <w:rsid w:val="00D26DE4"/>
    <w:rsid w:val="00D34244"/>
    <w:rsid w:val="00D35434"/>
    <w:rsid w:val="00D81573"/>
    <w:rsid w:val="00D82D7C"/>
    <w:rsid w:val="00D91DA6"/>
    <w:rsid w:val="00DA7E46"/>
    <w:rsid w:val="00DB55E4"/>
    <w:rsid w:val="00DF1449"/>
    <w:rsid w:val="00E00877"/>
    <w:rsid w:val="00E26714"/>
    <w:rsid w:val="00E440D4"/>
    <w:rsid w:val="00E46293"/>
    <w:rsid w:val="00E62149"/>
    <w:rsid w:val="00E73D20"/>
    <w:rsid w:val="00E92FC7"/>
    <w:rsid w:val="00E95423"/>
    <w:rsid w:val="00EB689D"/>
    <w:rsid w:val="00EC1460"/>
    <w:rsid w:val="00EC67E5"/>
    <w:rsid w:val="00EE0888"/>
    <w:rsid w:val="00EE16BF"/>
    <w:rsid w:val="00EE773C"/>
    <w:rsid w:val="00EF7CB2"/>
    <w:rsid w:val="00F22981"/>
    <w:rsid w:val="00F3573B"/>
    <w:rsid w:val="00F51C18"/>
    <w:rsid w:val="00F85296"/>
    <w:rsid w:val="00F92817"/>
    <w:rsid w:val="00F96D24"/>
    <w:rsid w:val="00FC5C0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761808-92CD-44C4-9114-8E83A0C280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289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7</cp:revision>
  <dcterms:created xsi:type="dcterms:W3CDTF">2015-05-13T16:40:00Z</dcterms:created>
  <dcterms:modified xsi:type="dcterms:W3CDTF">2015-05-14T15:06:00Z</dcterms:modified>
</cp:coreProperties>
</file>